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9" w:rsidRPr="00070355" w:rsidRDefault="00A63DA9" w:rsidP="00E6745C">
      <w:pPr>
        <w:ind w:left="3345"/>
        <w:jc w:val="right"/>
        <w:rPr>
          <w:b/>
          <w:i/>
          <w:sz w:val="28"/>
          <w:szCs w:val="28"/>
        </w:rPr>
      </w:pPr>
      <w:r w:rsidRPr="00070355">
        <w:rPr>
          <w:b/>
          <w:sz w:val="28"/>
          <w:szCs w:val="28"/>
        </w:rPr>
        <w:t xml:space="preserve">Al Responsabile per  la prevenzione della corruzione                             </w:t>
      </w:r>
      <w:bookmarkStart w:id="0" w:name="_GoBack"/>
      <w:r w:rsidRPr="00070355">
        <w:rPr>
          <w:b/>
          <w:sz w:val="28"/>
          <w:szCs w:val="28"/>
        </w:rPr>
        <w:t xml:space="preserve">del Comune di </w:t>
      </w:r>
      <w:r>
        <w:rPr>
          <w:b/>
          <w:sz w:val="28"/>
          <w:szCs w:val="28"/>
        </w:rPr>
        <w:t>Gerenzago (PV)</w:t>
      </w:r>
    </w:p>
    <w:p w:rsidR="00A63DA9" w:rsidRPr="00070355" w:rsidRDefault="00A63DA9" w:rsidP="00E6745C">
      <w:pPr>
        <w:ind w:left="4956" w:firstLine="6"/>
        <w:jc w:val="both"/>
        <w:rPr>
          <w:b/>
          <w:i/>
        </w:rPr>
      </w:pPr>
    </w:p>
    <w:p w:rsidR="00A63DA9" w:rsidRPr="000340FA" w:rsidRDefault="00A63DA9" w:rsidP="00E6745C">
      <w:pPr>
        <w:jc w:val="both"/>
        <w:rPr>
          <w:sz w:val="24"/>
          <w:szCs w:val="24"/>
        </w:rPr>
      </w:pPr>
      <w:r>
        <w:t xml:space="preserve"> </w:t>
      </w:r>
    </w:p>
    <w:bookmarkEnd w:id="0"/>
    <w:p w:rsidR="00A63DA9" w:rsidRPr="00070355" w:rsidRDefault="00A63DA9" w:rsidP="00E6745C">
      <w:pPr>
        <w:ind w:left="1418" w:hanging="1418"/>
        <w:jc w:val="both"/>
        <w:rPr>
          <w:b/>
          <w:sz w:val="28"/>
          <w:szCs w:val="28"/>
        </w:rPr>
      </w:pPr>
      <w:r w:rsidRPr="00070355">
        <w:rPr>
          <w:b/>
          <w:sz w:val="28"/>
          <w:szCs w:val="28"/>
        </w:rPr>
        <w:t xml:space="preserve">OGGETTO: Proposte/osservazioni in merito al </w:t>
      </w:r>
      <w:r>
        <w:rPr>
          <w:b/>
          <w:sz w:val="28"/>
          <w:szCs w:val="28"/>
        </w:rPr>
        <w:t>Piano triennale di prevenzione della corruzione, comprensivo del Programma triennale per la trasparenza e l’integrità, per il periodo 2016-2018.</w:t>
      </w:r>
    </w:p>
    <w:p w:rsidR="00A63DA9" w:rsidRPr="000340FA" w:rsidRDefault="00A63DA9" w:rsidP="00E6745C">
      <w:pPr>
        <w:ind w:left="1418" w:hanging="1418"/>
        <w:jc w:val="both"/>
        <w:rPr>
          <w:sz w:val="28"/>
          <w:szCs w:val="28"/>
        </w:rPr>
      </w:pPr>
    </w:p>
    <w:p w:rsidR="00A63DA9" w:rsidRPr="000340FA" w:rsidRDefault="00A63DA9" w:rsidP="00E6745C">
      <w:pPr>
        <w:ind w:left="1418" w:hanging="1418"/>
        <w:jc w:val="both"/>
        <w:rPr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 w:rsidRPr="000340FA">
        <w:rPr>
          <w:sz w:val="28"/>
          <w:szCs w:val="28"/>
        </w:rPr>
        <w:t xml:space="preserve">Il sottoscritto </w:t>
      </w:r>
      <w:r>
        <w:rPr>
          <w:sz w:val="28"/>
          <w:szCs w:val="28"/>
        </w:rPr>
        <w:t>_______________________</w:t>
      </w:r>
      <w:r w:rsidRPr="000340FA">
        <w:rPr>
          <w:sz w:val="28"/>
          <w:szCs w:val="28"/>
        </w:rPr>
        <w:t xml:space="preserve"> (cognome e nome), in qualità di </w:t>
      </w:r>
      <w:r>
        <w:rPr>
          <w:sz w:val="28"/>
          <w:szCs w:val="28"/>
        </w:rPr>
        <w:t>___________________________________</w:t>
      </w:r>
      <w:r w:rsidRPr="000340FA">
        <w:rPr>
          <w:sz w:val="28"/>
          <w:szCs w:val="28"/>
        </w:rPr>
        <w:t xml:space="preserve"> (specificare la tipologia del soggetto portatore di interesse e la categoria di appartenenza; es. organizzazioni sindacali rappresentative, enti o associazioni, ecc.), formula le seguenti osservazioni/proposte relative al</w:t>
      </w:r>
      <w:r>
        <w:rPr>
          <w:sz w:val="28"/>
          <w:szCs w:val="28"/>
        </w:rPr>
        <w:t xml:space="preserve"> </w:t>
      </w:r>
      <w:r w:rsidRPr="00EB290E">
        <w:rPr>
          <w:sz w:val="28"/>
          <w:szCs w:val="28"/>
        </w:rPr>
        <w:t>Piano triennale di prevenzione della corruzione, comprensivo del Programma triennale per la trasparenza e l’integrità</w:t>
      </w:r>
      <w:r>
        <w:rPr>
          <w:sz w:val="28"/>
          <w:szCs w:val="28"/>
        </w:rPr>
        <w:t>,</w:t>
      </w:r>
      <w:r w:rsidRPr="00EB290E">
        <w:rPr>
          <w:sz w:val="28"/>
          <w:szCs w:val="28"/>
        </w:rPr>
        <w:t xml:space="preserve"> per il periodo 201</w:t>
      </w:r>
      <w:r>
        <w:rPr>
          <w:sz w:val="28"/>
          <w:szCs w:val="28"/>
        </w:rPr>
        <w:t>6</w:t>
      </w:r>
      <w:r w:rsidRPr="00EB290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340FA">
        <w:rPr>
          <w:sz w:val="28"/>
          <w:szCs w:val="28"/>
        </w:rPr>
        <w:t>:</w:t>
      </w:r>
    </w:p>
    <w:p w:rsidR="00A63DA9" w:rsidRDefault="00A63DA9" w:rsidP="00E6745C">
      <w:pPr>
        <w:jc w:val="center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OSSERVAZIONI: ________________________________________________________________________________</w:t>
      </w: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PROPOSTE: ____________________________________________________________________</w:t>
      </w: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jc w:val="both"/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DATA______________________________</w:t>
      </w:r>
    </w:p>
    <w:p w:rsidR="00A63DA9" w:rsidRDefault="00A63DA9" w:rsidP="00E6745C">
      <w:pPr>
        <w:jc w:val="center"/>
        <w:rPr>
          <w:b/>
          <w:sz w:val="24"/>
          <w:szCs w:val="24"/>
        </w:rPr>
      </w:pPr>
    </w:p>
    <w:p w:rsidR="00A63DA9" w:rsidRDefault="00A63DA9" w:rsidP="00E674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</w:t>
      </w:r>
    </w:p>
    <w:p w:rsidR="00A63DA9" w:rsidRDefault="00A63DA9" w:rsidP="00E6745C">
      <w:pPr>
        <w:jc w:val="center"/>
        <w:rPr>
          <w:b/>
          <w:sz w:val="24"/>
          <w:szCs w:val="24"/>
        </w:rPr>
      </w:pPr>
    </w:p>
    <w:p w:rsidR="00A63DA9" w:rsidRDefault="00A63DA9" w:rsidP="00E6745C">
      <w:pPr>
        <w:jc w:val="center"/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Allegare copia documento di riconoscimento in corso di validità del sottoscrittore</w:t>
      </w:r>
    </w:p>
    <w:p w:rsidR="00A63DA9" w:rsidRDefault="00A63DA9" w:rsidP="00E6745C">
      <w:pPr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</w:p>
    <w:p w:rsidR="00A63DA9" w:rsidRDefault="00A63DA9" w:rsidP="00E6745C">
      <w:pPr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778"/>
      </w:tblGrid>
      <w:tr w:rsidR="00A63DA9" w:rsidRPr="00A34615" w:rsidTr="00E62DE0">
        <w:tc>
          <w:tcPr>
            <w:tcW w:w="97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DA9" w:rsidRPr="00E73003" w:rsidRDefault="00A63DA9" w:rsidP="00E62DE0">
            <w:pPr>
              <w:spacing w:before="40" w:after="40"/>
              <w:rPr>
                <w:rFonts w:cs="Arial"/>
                <w:b/>
                <w:snapToGrid w:val="0"/>
                <w:sz w:val="16"/>
                <w:szCs w:val="16"/>
              </w:rPr>
            </w:pPr>
            <w:r w:rsidRPr="00E73003">
              <w:rPr>
                <w:rFonts w:cs="Arial"/>
                <w:b/>
                <w:sz w:val="16"/>
                <w:szCs w:val="16"/>
              </w:rPr>
              <w:t>Informativa</w:t>
            </w:r>
          </w:p>
          <w:p w:rsidR="00A63DA9" w:rsidRPr="00A34615" w:rsidRDefault="00A63DA9" w:rsidP="008060A3">
            <w:pPr>
              <w:pStyle w:val="BodyTextIndent2"/>
              <w:spacing w:before="20" w:after="20" w:line="240" w:lineRule="auto"/>
              <w:ind w:left="142"/>
              <w:rPr>
                <w:bCs/>
                <w:iCs/>
                <w:sz w:val="16"/>
                <w:szCs w:val="16"/>
              </w:rPr>
            </w:pP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Ai </w:t>
            </w:r>
            <w:r w:rsidRPr="00E73003">
              <w:rPr>
                <w:rFonts w:cs="Arial"/>
                <w:sz w:val="16"/>
                <w:szCs w:val="16"/>
              </w:rPr>
              <w:t>sensi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dell'art. 13 del D.Lgs n. 196/2003 si informa che il Comune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di Gerenzago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, in qualità di Titolare del trattamento, tratterà i dati forniti esclusivamente per lo svolgimento delle attività connesse e per l'assolvimento degli obblighi prescritti dalla legge, dallo Statuto e dai Regolamenti Comunali in vigore. I dati personali acquisiti saranno trattati, anche con modalità elettronica, da Responsabili e incaricati autorizzati al trattamento. L'interessato potrà esercitare i diritti previsti dall'art. 7 del Codice di Protezione dei dati Personali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</w:tbl>
    <w:p w:rsidR="00A63DA9" w:rsidRDefault="00A63DA9" w:rsidP="00E6745C">
      <w:pPr>
        <w:rPr>
          <w:sz w:val="28"/>
        </w:rPr>
      </w:pPr>
    </w:p>
    <w:p w:rsidR="00A63DA9" w:rsidRDefault="00A63DA9"/>
    <w:sectPr w:rsidR="00A63DA9" w:rsidSect="00322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5C"/>
    <w:rsid w:val="000340FA"/>
    <w:rsid w:val="00070355"/>
    <w:rsid w:val="001B6E9A"/>
    <w:rsid w:val="0021735B"/>
    <w:rsid w:val="0032294E"/>
    <w:rsid w:val="003B2973"/>
    <w:rsid w:val="005B1ECE"/>
    <w:rsid w:val="00705E4A"/>
    <w:rsid w:val="008060A3"/>
    <w:rsid w:val="00A34615"/>
    <w:rsid w:val="00A63DA9"/>
    <w:rsid w:val="00E120E2"/>
    <w:rsid w:val="00E62DE0"/>
    <w:rsid w:val="00E6745C"/>
    <w:rsid w:val="00E73003"/>
    <w:rsid w:val="00EB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5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674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45C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Segretario Comunale</cp:lastModifiedBy>
  <cp:revision>4</cp:revision>
  <cp:lastPrinted>2016-01-14T10:09:00Z</cp:lastPrinted>
  <dcterms:created xsi:type="dcterms:W3CDTF">2016-01-13T11:58:00Z</dcterms:created>
  <dcterms:modified xsi:type="dcterms:W3CDTF">2016-01-14T10:09:00Z</dcterms:modified>
</cp:coreProperties>
</file>